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6" w:rsidRDefault="00854916" w:rsidP="00AF474F">
      <w:pPr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pt;margin-top:-60.1pt;width:108pt;height:27pt;z-index:-251657728" wrapcoords="-150 0 -150 21000 21600 21000 21600 0 -150 0">
            <v:imagedata r:id="rId7" o:title="" croptop="19653f" cropbottom="21794f"/>
            <w10:wrap type="tight"/>
          </v:shape>
        </w:pict>
      </w:r>
      <w:r>
        <w:rPr>
          <w:noProof/>
          <w:lang w:val="en-US" w:eastAsia="en-US"/>
        </w:rPr>
        <w:pict>
          <v:shape id="Picture 3" o:spid="_x0000_s1027" type="#_x0000_t75" style="position:absolute;margin-left:264pt;margin-top:-87.1pt;width:2in;height:76.65pt;z-index:-251658752;visibility:visible" wrapcoords="-112 0 -112 21388 21600 21388 21600 0 -112 0">
            <v:imagedata r:id="rId8" o:title=""/>
            <w10:wrap type="tight"/>
          </v:shape>
        </w:pict>
      </w:r>
      <w:r>
        <w:rPr>
          <w:noProof/>
          <w:lang w:val="en-US" w:eastAsia="en-US"/>
        </w:rPr>
        <w:pict>
          <v:shape id="Picture 4" o:spid="_x0000_s1028" type="#_x0000_t75" style="position:absolute;margin-left:198pt;margin-top:-78.1pt;width:55.85pt;height:65.25pt;z-index:-251659776;visibility:visible" wrapcoords="-292 0 -292 21352 21600 21352 21600 0 -292 0">
            <v:imagedata r:id="rId9" o:title=""/>
            <w10:wrap type="tight"/>
          </v:shape>
        </w:pict>
      </w:r>
      <w:r>
        <w:rPr>
          <w:b/>
          <w:bCs/>
        </w:rPr>
        <w:t xml:space="preserve">    </w:t>
      </w:r>
    </w:p>
    <w:p w:rsidR="00854916" w:rsidRDefault="00854916" w:rsidP="00AD4DA6"/>
    <w:p w:rsidR="00854916" w:rsidRDefault="00854916" w:rsidP="00AF474F">
      <w:pPr>
        <w:rPr>
          <w:b/>
          <w:bCs/>
        </w:rPr>
      </w:pPr>
    </w:p>
    <w:p w:rsidR="00854916" w:rsidRDefault="00854916" w:rsidP="00AF474F">
      <w:pPr>
        <w:rPr>
          <w:b/>
          <w:bCs/>
        </w:rPr>
      </w:pPr>
    </w:p>
    <w:p w:rsidR="00854916" w:rsidRPr="00DA3527" w:rsidRDefault="00854916" w:rsidP="00863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za putovanje - ’’Turkultura“</w:t>
      </w:r>
    </w:p>
    <w:p w:rsidR="00854916" w:rsidRDefault="00854916" w:rsidP="00863C35">
      <w:pPr>
        <w:jc w:val="center"/>
        <w:rPr>
          <w:sz w:val="24"/>
          <w:szCs w:val="24"/>
        </w:rPr>
      </w:pPr>
    </w:p>
    <w:p w:rsidR="00854916" w:rsidRPr="00DA3527" w:rsidRDefault="00854916" w:rsidP="00863C35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</w:t>
      </w:r>
      <w:r w:rsidRPr="00DA352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DA3527">
        <w:rPr>
          <w:sz w:val="24"/>
          <w:szCs w:val="24"/>
        </w:rPr>
        <w:t xml:space="preserve"> </w:t>
      </w:r>
      <w:r>
        <w:rPr>
          <w:sz w:val="24"/>
          <w:szCs w:val="24"/>
        </w:rPr>
        <w:t>prijavu</w:t>
      </w:r>
    </w:p>
    <w:p w:rsidR="00854916" w:rsidRDefault="00854916" w:rsidP="00863C35"/>
    <w:p w:rsidR="00854916" w:rsidRDefault="00854916" w:rsidP="00863C35"/>
    <w:p w:rsidR="00854916" w:rsidRDefault="00854916" w:rsidP="00863C35"/>
    <w:p w:rsidR="00854916" w:rsidRPr="009638A9" w:rsidRDefault="00854916" w:rsidP="00863C35">
      <w:pPr>
        <w:ind w:left="-426"/>
        <w:rPr>
          <w:b/>
          <w:bCs/>
        </w:rPr>
      </w:pPr>
      <w:r>
        <w:rPr>
          <w:b/>
          <w:bCs/>
        </w:rPr>
        <w:t xml:space="preserve">     Osnovni podaci o kandidatu:</w:t>
      </w:r>
    </w:p>
    <w:tbl>
      <w:tblPr>
        <w:tblW w:w="1008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636"/>
        <w:gridCol w:w="3225"/>
        <w:gridCol w:w="3226"/>
      </w:tblGrid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  <w:jc w:val="both"/>
            </w:pPr>
            <w:r>
              <w:t>Ime i prezime</w:t>
            </w:r>
          </w:p>
        </w:tc>
        <w:tc>
          <w:tcPr>
            <w:tcW w:w="6451" w:type="dxa"/>
            <w:gridSpan w:val="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  <w:jc w:val="both"/>
            </w:pPr>
            <w:r>
              <w:t>Datum i mesto rođenja</w:t>
            </w:r>
          </w:p>
        </w:tc>
        <w:tc>
          <w:tcPr>
            <w:tcW w:w="6451" w:type="dxa"/>
            <w:gridSpan w:val="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  <w:jc w:val="both"/>
            </w:pPr>
            <w:r>
              <w:t>JMBG</w:t>
            </w:r>
          </w:p>
        </w:tc>
        <w:tc>
          <w:tcPr>
            <w:tcW w:w="6451" w:type="dxa"/>
            <w:gridSpan w:val="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  <w:jc w:val="both"/>
            </w:pPr>
            <w:r>
              <w:t>Broj lične karte</w:t>
            </w:r>
          </w:p>
        </w:tc>
        <w:tc>
          <w:tcPr>
            <w:tcW w:w="6451" w:type="dxa"/>
            <w:gridSpan w:val="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  <w:jc w:val="both"/>
            </w:pPr>
            <w:r>
              <w:t>Prebivalište (adresa iz lične karte)</w:t>
            </w:r>
          </w:p>
        </w:tc>
        <w:tc>
          <w:tcPr>
            <w:tcW w:w="6451" w:type="dxa"/>
            <w:gridSpan w:val="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515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  <w:jc w:val="both"/>
            </w:pPr>
            <w:r>
              <w:t>Kontakt telefoni</w:t>
            </w:r>
          </w:p>
        </w:tc>
        <w:tc>
          <w:tcPr>
            <w:tcW w:w="3225" w:type="dxa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Fiksni:</w:t>
            </w:r>
          </w:p>
        </w:tc>
        <w:tc>
          <w:tcPr>
            <w:tcW w:w="3226" w:type="dxa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Mob:</w:t>
            </w:r>
          </w:p>
        </w:tc>
      </w:tr>
      <w:tr w:rsidR="00854916">
        <w:trPr>
          <w:trHeight w:val="515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  <w:jc w:val="both"/>
            </w:pPr>
            <w:r>
              <w:t>E-mail</w:t>
            </w:r>
          </w:p>
        </w:tc>
        <w:tc>
          <w:tcPr>
            <w:tcW w:w="6451" w:type="dxa"/>
            <w:gridSpan w:val="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</w:tbl>
    <w:p w:rsidR="00854916" w:rsidRDefault="00854916" w:rsidP="00863C35"/>
    <w:p w:rsidR="00854916" w:rsidRDefault="00854916" w:rsidP="00863C35">
      <w:pPr>
        <w:ind w:left="-426"/>
        <w:rPr>
          <w:b/>
          <w:bCs/>
        </w:rPr>
      </w:pPr>
      <w:r>
        <w:rPr>
          <w:b/>
          <w:bCs/>
        </w:rPr>
        <w:t xml:space="preserve">     Aktivnosti</w:t>
      </w:r>
      <w:r w:rsidRPr="00083AD2">
        <w:rPr>
          <w:b/>
          <w:bCs/>
        </w:rPr>
        <w:t xml:space="preserve"> </w:t>
      </w:r>
      <w:r>
        <w:rPr>
          <w:b/>
          <w:bCs/>
        </w:rPr>
        <w:t>kandidata</w:t>
      </w:r>
      <w:r w:rsidRPr="00083AD2">
        <w:rPr>
          <w:b/>
          <w:bCs/>
        </w:rPr>
        <w:t>:</w:t>
      </w:r>
    </w:p>
    <w:tbl>
      <w:tblPr>
        <w:tblW w:w="1008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665"/>
        <w:gridCol w:w="6422"/>
      </w:tblGrid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Zanimanje</w:t>
            </w:r>
          </w:p>
        </w:tc>
        <w:tc>
          <w:tcPr>
            <w:tcW w:w="6451" w:type="dxa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Kompanija</w:t>
            </w:r>
          </w:p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(ukoliko ste zaposleni)</w:t>
            </w:r>
          </w:p>
        </w:tc>
        <w:tc>
          <w:tcPr>
            <w:tcW w:w="6451" w:type="dxa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Škola/fakultet</w:t>
            </w:r>
          </w:p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(ukoliko ste učenik/student)</w:t>
            </w:r>
          </w:p>
        </w:tc>
        <w:tc>
          <w:tcPr>
            <w:tcW w:w="6451" w:type="dxa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36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Ostale aktivnosti</w:t>
            </w:r>
          </w:p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(volontiranje,sport,umetnost,hobi...)</w:t>
            </w:r>
          </w:p>
        </w:tc>
        <w:tc>
          <w:tcPr>
            <w:tcW w:w="6451" w:type="dxa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</w:p>
        </w:tc>
      </w:tr>
    </w:tbl>
    <w:p w:rsidR="00854916" w:rsidRDefault="00854916" w:rsidP="00863C35">
      <w:pPr>
        <w:tabs>
          <w:tab w:val="left" w:pos="3119"/>
        </w:tabs>
        <w:rPr>
          <w:b/>
          <w:bCs/>
        </w:rPr>
      </w:pPr>
    </w:p>
    <w:p w:rsidR="00854916" w:rsidRDefault="00854916" w:rsidP="00863C35">
      <w:pPr>
        <w:tabs>
          <w:tab w:val="left" w:pos="3119"/>
        </w:tabs>
        <w:ind w:left="-426"/>
        <w:rPr>
          <w:b/>
          <w:bCs/>
        </w:rPr>
      </w:pPr>
      <w:r>
        <w:rPr>
          <w:b/>
          <w:bCs/>
        </w:rPr>
        <w:t xml:space="preserve">     Podaci o putovanju:</w:t>
      </w:r>
    </w:p>
    <w:tbl>
      <w:tblPr>
        <w:tblW w:w="1020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679"/>
        <w:gridCol w:w="6528"/>
      </w:tblGrid>
      <w:tr w:rsidR="00854916">
        <w:trPr>
          <w:trHeight w:val="486"/>
        </w:trPr>
        <w:tc>
          <w:tcPr>
            <w:tcW w:w="3679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Broj važećeg biometrijskog pasoša</w:t>
            </w:r>
          </w:p>
        </w:tc>
        <w:tc>
          <w:tcPr>
            <w:tcW w:w="6528" w:type="dxa"/>
            <w:vAlign w:val="center"/>
          </w:tcPr>
          <w:p w:rsidR="00854916" w:rsidRDefault="00854916" w:rsidP="00CB2899">
            <w:pPr>
              <w:tabs>
                <w:tab w:val="center" w:pos="4320"/>
                <w:tab w:val="right" w:pos="8640"/>
              </w:tabs>
            </w:pPr>
          </w:p>
        </w:tc>
      </w:tr>
      <w:tr w:rsidR="00854916">
        <w:trPr>
          <w:trHeight w:val="486"/>
        </w:trPr>
        <w:tc>
          <w:tcPr>
            <w:tcW w:w="3679" w:type="dxa"/>
            <w:shd w:val="clear" w:color="auto" w:fill="F2F2F2"/>
            <w:vAlign w:val="center"/>
          </w:tcPr>
          <w:p w:rsidR="00854916" w:rsidRDefault="00854916" w:rsidP="00863C35">
            <w:pPr>
              <w:tabs>
                <w:tab w:val="center" w:pos="4320"/>
                <w:tab w:val="right" w:pos="8640"/>
              </w:tabs>
            </w:pPr>
            <w:r>
              <w:t>Datum i mesto izdavanja pasoša</w:t>
            </w:r>
          </w:p>
        </w:tc>
        <w:tc>
          <w:tcPr>
            <w:tcW w:w="6528" w:type="dxa"/>
            <w:vAlign w:val="center"/>
          </w:tcPr>
          <w:p w:rsidR="00854916" w:rsidRDefault="00854916" w:rsidP="00CB2899">
            <w:pPr>
              <w:tabs>
                <w:tab w:val="center" w:pos="4320"/>
                <w:tab w:val="right" w:pos="8640"/>
              </w:tabs>
            </w:pPr>
          </w:p>
        </w:tc>
      </w:tr>
    </w:tbl>
    <w:p w:rsidR="00854916" w:rsidRPr="003B1B8A" w:rsidRDefault="00854916" w:rsidP="00AF474F">
      <w:pPr>
        <w:rPr>
          <w:sz w:val="20"/>
          <w:szCs w:val="20"/>
        </w:rPr>
      </w:pPr>
      <w:r w:rsidRPr="003B1B8A">
        <w:rPr>
          <w:sz w:val="20"/>
          <w:szCs w:val="20"/>
        </w:rPr>
        <w:t>*</w:t>
      </w:r>
      <w:r>
        <w:rPr>
          <w:sz w:val="20"/>
          <w:szCs w:val="20"/>
        </w:rPr>
        <w:t>Svojim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potpisom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potvrđujem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podaci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navedeni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formularu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prijavu</w:t>
      </w:r>
      <w:r w:rsidRPr="003B1B8A">
        <w:rPr>
          <w:sz w:val="20"/>
          <w:szCs w:val="20"/>
        </w:rPr>
        <w:t xml:space="preserve"> </w:t>
      </w:r>
      <w:r>
        <w:rPr>
          <w:sz w:val="20"/>
          <w:szCs w:val="20"/>
        </w:rPr>
        <w:t>tačni</w:t>
      </w:r>
      <w:r w:rsidRPr="003B1B8A">
        <w:rPr>
          <w:sz w:val="20"/>
          <w:szCs w:val="20"/>
        </w:rPr>
        <w:t xml:space="preserve">. </w:t>
      </w:r>
    </w:p>
    <w:p w:rsidR="00854916" w:rsidRDefault="00854916" w:rsidP="00AF474F">
      <w:pPr>
        <w:rPr>
          <w:b/>
          <w:bCs/>
        </w:rPr>
      </w:pPr>
    </w:p>
    <w:p w:rsidR="00854916" w:rsidRDefault="00854916" w:rsidP="00AF474F">
      <w:pPr>
        <w:rPr>
          <w:b/>
          <w:bCs/>
        </w:rPr>
      </w:pPr>
    </w:p>
    <w:tbl>
      <w:tblPr>
        <w:tblpPr w:leftFromText="180" w:rightFromText="180" w:vertAnchor="text" w:horzAnchor="margin" w:tblpXSpec="right" w:tblpY="1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67"/>
        <w:gridCol w:w="2687"/>
      </w:tblGrid>
      <w:tr w:rsidR="00854916" w:rsidRPr="00CB2899">
        <w:trPr>
          <w:trHeight w:val="599"/>
        </w:trPr>
        <w:tc>
          <w:tcPr>
            <w:tcW w:w="1567" w:type="dxa"/>
            <w:vAlign w:val="center"/>
          </w:tcPr>
          <w:p w:rsidR="00854916" w:rsidRPr="00CB2899" w:rsidRDefault="00854916" w:rsidP="00B61C2B">
            <w:r>
              <w:t>Potpis</w:t>
            </w:r>
          </w:p>
        </w:tc>
        <w:tc>
          <w:tcPr>
            <w:tcW w:w="2687" w:type="dxa"/>
            <w:vAlign w:val="center"/>
          </w:tcPr>
          <w:p w:rsidR="00854916" w:rsidRPr="00CB2899" w:rsidRDefault="00854916" w:rsidP="00B61C2B">
            <w:pPr>
              <w:rPr>
                <w:b/>
                <w:bCs/>
              </w:rPr>
            </w:pPr>
          </w:p>
        </w:tc>
      </w:tr>
    </w:tbl>
    <w:p w:rsidR="00854916" w:rsidRDefault="00854916" w:rsidP="00AF474F">
      <w:pPr>
        <w:rPr>
          <w:b/>
          <w:bCs/>
        </w:rPr>
      </w:pPr>
    </w:p>
    <w:p w:rsidR="00854916" w:rsidRDefault="00854916" w:rsidP="00AF474F">
      <w:pPr>
        <w:rPr>
          <w:b/>
          <w:bCs/>
        </w:rPr>
      </w:pPr>
    </w:p>
    <w:p w:rsidR="00854916" w:rsidRDefault="00854916" w:rsidP="00AF474F">
      <w:pPr>
        <w:rPr>
          <w:b/>
          <w:bCs/>
        </w:rPr>
      </w:pPr>
    </w:p>
    <w:p w:rsidR="00854916" w:rsidRDefault="00854916" w:rsidP="00AF474F">
      <w:pPr>
        <w:rPr>
          <w:b/>
          <w:bCs/>
        </w:rPr>
      </w:pPr>
    </w:p>
    <w:p w:rsidR="00854916" w:rsidRDefault="00854916" w:rsidP="00AF474F">
      <w:pPr>
        <w:rPr>
          <w:b/>
          <w:bCs/>
        </w:rPr>
      </w:pPr>
    </w:p>
    <w:sectPr w:rsidR="00854916" w:rsidSect="00CB2899">
      <w:footerReference w:type="default" r:id="rId10"/>
      <w:headerReference w:type="first" r:id="rId11"/>
      <w:footerReference w:type="first" r:id="rId12"/>
      <w:pgSz w:w="11907" w:h="16840" w:code="9"/>
      <w:pgMar w:top="1134" w:right="1134" w:bottom="709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16" w:rsidRDefault="00854916">
      <w:r>
        <w:separator/>
      </w:r>
    </w:p>
  </w:endnote>
  <w:endnote w:type="continuationSeparator" w:id="1">
    <w:p w:rsidR="00854916" w:rsidRDefault="0085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6" w:rsidRDefault="00854916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54916" w:rsidRDefault="008549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6" w:rsidRDefault="00854916">
    <w:pPr>
      <w:pStyle w:val="Footer"/>
    </w:pPr>
  </w:p>
  <w:p w:rsidR="00854916" w:rsidRDefault="00854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16" w:rsidRDefault="00854916">
      <w:r>
        <w:separator/>
      </w:r>
    </w:p>
  </w:footnote>
  <w:footnote w:type="continuationSeparator" w:id="1">
    <w:p w:rsidR="00854916" w:rsidRDefault="00854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6" w:rsidRDefault="00854916" w:rsidP="008B5F9A">
    <w:pPr>
      <w:pStyle w:val="Header"/>
      <w:tabs>
        <w:tab w:val="clear" w:pos="4320"/>
        <w:tab w:val="clear" w:pos="8640"/>
        <w:tab w:val="left" w:pos="1425"/>
      </w:tabs>
      <w:jc w:val="both"/>
    </w:pPr>
    <w:r w:rsidRPr="00ED6FB3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184.5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6C"/>
    <w:multiLevelType w:val="hybridMultilevel"/>
    <w:tmpl w:val="5948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860"/>
    <w:multiLevelType w:val="hybridMultilevel"/>
    <w:tmpl w:val="EB7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01EC"/>
    <w:multiLevelType w:val="hybridMultilevel"/>
    <w:tmpl w:val="F954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0133"/>
    <w:multiLevelType w:val="hybridMultilevel"/>
    <w:tmpl w:val="F8F0BCD6"/>
    <w:lvl w:ilvl="0" w:tplc="A6EC3F7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644A51"/>
    <w:multiLevelType w:val="hybridMultilevel"/>
    <w:tmpl w:val="0972A598"/>
    <w:lvl w:ilvl="0" w:tplc="DBD619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F6F30"/>
    <w:multiLevelType w:val="hybridMultilevel"/>
    <w:tmpl w:val="99C0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086C8C"/>
    <w:multiLevelType w:val="hybridMultilevel"/>
    <w:tmpl w:val="F156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4A"/>
    <w:rsid w:val="00002D63"/>
    <w:rsid w:val="00007EAA"/>
    <w:rsid w:val="00010DD0"/>
    <w:rsid w:val="000121AF"/>
    <w:rsid w:val="0001298A"/>
    <w:rsid w:val="00013257"/>
    <w:rsid w:val="00013A7D"/>
    <w:rsid w:val="00015A8F"/>
    <w:rsid w:val="00025D05"/>
    <w:rsid w:val="00032326"/>
    <w:rsid w:val="0003239D"/>
    <w:rsid w:val="00034B13"/>
    <w:rsid w:val="000354D4"/>
    <w:rsid w:val="00046E71"/>
    <w:rsid w:val="00061903"/>
    <w:rsid w:val="000635CE"/>
    <w:rsid w:val="0006555F"/>
    <w:rsid w:val="000804CE"/>
    <w:rsid w:val="00083AD2"/>
    <w:rsid w:val="000B5ADF"/>
    <w:rsid w:val="000C18C6"/>
    <w:rsid w:val="000C420A"/>
    <w:rsid w:val="000C7435"/>
    <w:rsid w:val="000C7A3B"/>
    <w:rsid w:val="000D03F4"/>
    <w:rsid w:val="000E71B4"/>
    <w:rsid w:val="000F3926"/>
    <w:rsid w:val="000F7DAF"/>
    <w:rsid w:val="00112389"/>
    <w:rsid w:val="00113510"/>
    <w:rsid w:val="0011366D"/>
    <w:rsid w:val="00113B26"/>
    <w:rsid w:val="001442D0"/>
    <w:rsid w:val="00145BD9"/>
    <w:rsid w:val="00146400"/>
    <w:rsid w:val="001513E7"/>
    <w:rsid w:val="00152476"/>
    <w:rsid w:val="001634D5"/>
    <w:rsid w:val="00164631"/>
    <w:rsid w:val="00176577"/>
    <w:rsid w:val="00185A07"/>
    <w:rsid w:val="001A6897"/>
    <w:rsid w:val="001A75EE"/>
    <w:rsid w:val="001A7D5F"/>
    <w:rsid w:val="001B6F4D"/>
    <w:rsid w:val="001C0446"/>
    <w:rsid w:val="001C3518"/>
    <w:rsid w:val="001C3DE2"/>
    <w:rsid w:val="001D2C0D"/>
    <w:rsid w:val="001F050D"/>
    <w:rsid w:val="001F6BD6"/>
    <w:rsid w:val="002053C6"/>
    <w:rsid w:val="002207A3"/>
    <w:rsid w:val="00222758"/>
    <w:rsid w:val="0022604A"/>
    <w:rsid w:val="002404F7"/>
    <w:rsid w:val="0024385E"/>
    <w:rsid w:val="00247339"/>
    <w:rsid w:val="00261BA2"/>
    <w:rsid w:val="0026348D"/>
    <w:rsid w:val="00265FA8"/>
    <w:rsid w:val="00276E9B"/>
    <w:rsid w:val="00280187"/>
    <w:rsid w:val="002826E4"/>
    <w:rsid w:val="002B36AC"/>
    <w:rsid w:val="002B4184"/>
    <w:rsid w:val="002B5827"/>
    <w:rsid w:val="002B64DF"/>
    <w:rsid w:val="002C6E65"/>
    <w:rsid w:val="002E6591"/>
    <w:rsid w:val="002E6966"/>
    <w:rsid w:val="002F057C"/>
    <w:rsid w:val="002F0683"/>
    <w:rsid w:val="002F487C"/>
    <w:rsid w:val="003026C2"/>
    <w:rsid w:val="003042B6"/>
    <w:rsid w:val="00313931"/>
    <w:rsid w:val="003171DF"/>
    <w:rsid w:val="00324C66"/>
    <w:rsid w:val="00326957"/>
    <w:rsid w:val="003300A3"/>
    <w:rsid w:val="00331FEC"/>
    <w:rsid w:val="0033324F"/>
    <w:rsid w:val="00336BDD"/>
    <w:rsid w:val="00336C56"/>
    <w:rsid w:val="0033762C"/>
    <w:rsid w:val="003422EE"/>
    <w:rsid w:val="00355345"/>
    <w:rsid w:val="003555DB"/>
    <w:rsid w:val="0036150A"/>
    <w:rsid w:val="00372BDC"/>
    <w:rsid w:val="0037374F"/>
    <w:rsid w:val="00377A32"/>
    <w:rsid w:val="00386104"/>
    <w:rsid w:val="00392257"/>
    <w:rsid w:val="00393FDC"/>
    <w:rsid w:val="003A07C2"/>
    <w:rsid w:val="003A73EA"/>
    <w:rsid w:val="003B03BD"/>
    <w:rsid w:val="003B1B8A"/>
    <w:rsid w:val="003B2D3A"/>
    <w:rsid w:val="003B5E79"/>
    <w:rsid w:val="003B6DB6"/>
    <w:rsid w:val="003C14BA"/>
    <w:rsid w:val="003C26A1"/>
    <w:rsid w:val="003C2C03"/>
    <w:rsid w:val="003C5973"/>
    <w:rsid w:val="003C5EE4"/>
    <w:rsid w:val="003D0C9C"/>
    <w:rsid w:val="003D444D"/>
    <w:rsid w:val="003D6D37"/>
    <w:rsid w:val="003E45F5"/>
    <w:rsid w:val="003E4FB5"/>
    <w:rsid w:val="003F03FC"/>
    <w:rsid w:val="003F17C9"/>
    <w:rsid w:val="003F3D63"/>
    <w:rsid w:val="003F5DC2"/>
    <w:rsid w:val="00406B7A"/>
    <w:rsid w:val="004208A0"/>
    <w:rsid w:val="00422479"/>
    <w:rsid w:val="004316D8"/>
    <w:rsid w:val="00435996"/>
    <w:rsid w:val="00436BF5"/>
    <w:rsid w:val="00437B80"/>
    <w:rsid w:val="00440B38"/>
    <w:rsid w:val="00443E6E"/>
    <w:rsid w:val="00444067"/>
    <w:rsid w:val="00460318"/>
    <w:rsid w:val="004610FE"/>
    <w:rsid w:val="00461B21"/>
    <w:rsid w:val="00462D58"/>
    <w:rsid w:val="0047344D"/>
    <w:rsid w:val="00475E09"/>
    <w:rsid w:val="00496D9F"/>
    <w:rsid w:val="004A7865"/>
    <w:rsid w:val="004B0230"/>
    <w:rsid w:val="004C71A9"/>
    <w:rsid w:val="004D45C5"/>
    <w:rsid w:val="004D611E"/>
    <w:rsid w:val="004D6848"/>
    <w:rsid w:val="004E0803"/>
    <w:rsid w:val="004E1D17"/>
    <w:rsid w:val="004E609A"/>
    <w:rsid w:val="004F4730"/>
    <w:rsid w:val="004F77C7"/>
    <w:rsid w:val="00500068"/>
    <w:rsid w:val="00500985"/>
    <w:rsid w:val="00500CE9"/>
    <w:rsid w:val="00501801"/>
    <w:rsid w:val="00501D40"/>
    <w:rsid w:val="005025A2"/>
    <w:rsid w:val="00505458"/>
    <w:rsid w:val="005416E3"/>
    <w:rsid w:val="0055726D"/>
    <w:rsid w:val="00564A10"/>
    <w:rsid w:val="00567259"/>
    <w:rsid w:val="005676BC"/>
    <w:rsid w:val="00570E9F"/>
    <w:rsid w:val="00577CF1"/>
    <w:rsid w:val="005938BD"/>
    <w:rsid w:val="005A2B47"/>
    <w:rsid w:val="005A4E1B"/>
    <w:rsid w:val="005A7396"/>
    <w:rsid w:val="005A77FD"/>
    <w:rsid w:val="005B3B4A"/>
    <w:rsid w:val="005D4E30"/>
    <w:rsid w:val="005D6406"/>
    <w:rsid w:val="005E001B"/>
    <w:rsid w:val="005E1F18"/>
    <w:rsid w:val="005E393E"/>
    <w:rsid w:val="005F1ACB"/>
    <w:rsid w:val="005F3477"/>
    <w:rsid w:val="005F42C5"/>
    <w:rsid w:val="00615B52"/>
    <w:rsid w:val="00622007"/>
    <w:rsid w:val="006227BE"/>
    <w:rsid w:val="00622BB1"/>
    <w:rsid w:val="00643B1D"/>
    <w:rsid w:val="0065051F"/>
    <w:rsid w:val="006547EF"/>
    <w:rsid w:val="00655D38"/>
    <w:rsid w:val="006609B4"/>
    <w:rsid w:val="00661D01"/>
    <w:rsid w:val="00662E38"/>
    <w:rsid w:val="00676769"/>
    <w:rsid w:val="00692BBF"/>
    <w:rsid w:val="006934A2"/>
    <w:rsid w:val="006A3B8E"/>
    <w:rsid w:val="006A6065"/>
    <w:rsid w:val="006B0DA0"/>
    <w:rsid w:val="006B4D82"/>
    <w:rsid w:val="006B6CDE"/>
    <w:rsid w:val="006C3002"/>
    <w:rsid w:val="006D01A8"/>
    <w:rsid w:val="006D0E4A"/>
    <w:rsid w:val="006D400A"/>
    <w:rsid w:val="006D609A"/>
    <w:rsid w:val="006F0377"/>
    <w:rsid w:val="006F4FB1"/>
    <w:rsid w:val="006F675C"/>
    <w:rsid w:val="007054AE"/>
    <w:rsid w:val="00711FBF"/>
    <w:rsid w:val="007124A1"/>
    <w:rsid w:val="00714145"/>
    <w:rsid w:val="00725263"/>
    <w:rsid w:val="007259E9"/>
    <w:rsid w:val="00725F42"/>
    <w:rsid w:val="00735DBD"/>
    <w:rsid w:val="00737369"/>
    <w:rsid w:val="00741D3C"/>
    <w:rsid w:val="00743889"/>
    <w:rsid w:val="0074413B"/>
    <w:rsid w:val="00746800"/>
    <w:rsid w:val="0076167B"/>
    <w:rsid w:val="00765EFE"/>
    <w:rsid w:val="007723B8"/>
    <w:rsid w:val="00774C40"/>
    <w:rsid w:val="00782571"/>
    <w:rsid w:val="007860D2"/>
    <w:rsid w:val="007B6029"/>
    <w:rsid w:val="007C2E86"/>
    <w:rsid w:val="007D02FD"/>
    <w:rsid w:val="007D1CB6"/>
    <w:rsid w:val="007E6E90"/>
    <w:rsid w:val="007F1EFC"/>
    <w:rsid w:val="00802DD0"/>
    <w:rsid w:val="00802E4B"/>
    <w:rsid w:val="00805F3E"/>
    <w:rsid w:val="008117CD"/>
    <w:rsid w:val="00820B3A"/>
    <w:rsid w:val="00822581"/>
    <w:rsid w:val="00823137"/>
    <w:rsid w:val="00823C32"/>
    <w:rsid w:val="00824FC4"/>
    <w:rsid w:val="00827A5A"/>
    <w:rsid w:val="00830EE7"/>
    <w:rsid w:val="0084258C"/>
    <w:rsid w:val="00844C37"/>
    <w:rsid w:val="008515F7"/>
    <w:rsid w:val="00851A5C"/>
    <w:rsid w:val="00854916"/>
    <w:rsid w:val="008549BE"/>
    <w:rsid w:val="00860732"/>
    <w:rsid w:val="00860FD5"/>
    <w:rsid w:val="00863C35"/>
    <w:rsid w:val="0087055D"/>
    <w:rsid w:val="008755F2"/>
    <w:rsid w:val="008768CF"/>
    <w:rsid w:val="00882398"/>
    <w:rsid w:val="00884D68"/>
    <w:rsid w:val="00890192"/>
    <w:rsid w:val="00892951"/>
    <w:rsid w:val="00893F40"/>
    <w:rsid w:val="00895F0B"/>
    <w:rsid w:val="008A1C50"/>
    <w:rsid w:val="008A2D36"/>
    <w:rsid w:val="008A4241"/>
    <w:rsid w:val="008B5F9A"/>
    <w:rsid w:val="008C6DD4"/>
    <w:rsid w:val="008D0FA7"/>
    <w:rsid w:val="008E7399"/>
    <w:rsid w:val="008F2982"/>
    <w:rsid w:val="008F6757"/>
    <w:rsid w:val="00900FCE"/>
    <w:rsid w:val="00902623"/>
    <w:rsid w:val="00906200"/>
    <w:rsid w:val="0091445C"/>
    <w:rsid w:val="009212B6"/>
    <w:rsid w:val="00925070"/>
    <w:rsid w:val="009259FB"/>
    <w:rsid w:val="009267C1"/>
    <w:rsid w:val="00931348"/>
    <w:rsid w:val="00936B74"/>
    <w:rsid w:val="00936D90"/>
    <w:rsid w:val="00943538"/>
    <w:rsid w:val="00945152"/>
    <w:rsid w:val="00950BFD"/>
    <w:rsid w:val="00951E96"/>
    <w:rsid w:val="009559F7"/>
    <w:rsid w:val="00962FF3"/>
    <w:rsid w:val="009638A9"/>
    <w:rsid w:val="00966D91"/>
    <w:rsid w:val="00974972"/>
    <w:rsid w:val="0098145D"/>
    <w:rsid w:val="009822D9"/>
    <w:rsid w:val="00982F05"/>
    <w:rsid w:val="00990B29"/>
    <w:rsid w:val="009922F3"/>
    <w:rsid w:val="009959AB"/>
    <w:rsid w:val="009B1278"/>
    <w:rsid w:val="009B46B7"/>
    <w:rsid w:val="009B4C1A"/>
    <w:rsid w:val="009D3F86"/>
    <w:rsid w:val="009D4D51"/>
    <w:rsid w:val="009F282F"/>
    <w:rsid w:val="009F3528"/>
    <w:rsid w:val="009F5C70"/>
    <w:rsid w:val="00A03146"/>
    <w:rsid w:val="00A06DA7"/>
    <w:rsid w:val="00A166AF"/>
    <w:rsid w:val="00A21771"/>
    <w:rsid w:val="00A21C76"/>
    <w:rsid w:val="00A23284"/>
    <w:rsid w:val="00A25AF6"/>
    <w:rsid w:val="00A26B30"/>
    <w:rsid w:val="00A53756"/>
    <w:rsid w:val="00A57533"/>
    <w:rsid w:val="00A75888"/>
    <w:rsid w:val="00A82399"/>
    <w:rsid w:val="00A9059D"/>
    <w:rsid w:val="00A924D2"/>
    <w:rsid w:val="00A9257E"/>
    <w:rsid w:val="00AA1EE9"/>
    <w:rsid w:val="00AA2A13"/>
    <w:rsid w:val="00AA5E81"/>
    <w:rsid w:val="00AA6764"/>
    <w:rsid w:val="00AA721F"/>
    <w:rsid w:val="00AB26EF"/>
    <w:rsid w:val="00AB4A13"/>
    <w:rsid w:val="00AC4F7E"/>
    <w:rsid w:val="00AC6AFE"/>
    <w:rsid w:val="00AD4DA6"/>
    <w:rsid w:val="00AD58F0"/>
    <w:rsid w:val="00AE1042"/>
    <w:rsid w:val="00AE258A"/>
    <w:rsid w:val="00AE321D"/>
    <w:rsid w:val="00AF474F"/>
    <w:rsid w:val="00B114C4"/>
    <w:rsid w:val="00B14178"/>
    <w:rsid w:val="00B200AC"/>
    <w:rsid w:val="00B21208"/>
    <w:rsid w:val="00B25589"/>
    <w:rsid w:val="00B315B0"/>
    <w:rsid w:val="00B40495"/>
    <w:rsid w:val="00B40AEA"/>
    <w:rsid w:val="00B52DE6"/>
    <w:rsid w:val="00B548C7"/>
    <w:rsid w:val="00B5557C"/>
    <w:rsid w:val="00B56D44"/>
    <w:rsid w:val="00B60AD5"/>
    <w:rsid w:val="00B611AA"/>
    <w:rsid w:val="00B61C2B"/>
    <w:rsid w:val="00B71FBA"/>
    <w:rsid w:val="00B728D0"/>
    <w:rsid w:val="00B8540B"/>
    <w:rsid w:val="00BA20B4"/>
    <w:rsid w:val="00BA62D4"/>
    <w:rsid w:val="00BA785F"/>
    <w:rsid w:val="00BB452D"/>
    <w:rsid w:val="00BB4832"/>
    <w:rsid w:val="00BB6293"/>
    <w:rsid w:val="00BC0165"/>
    <w:rsid w:val="00BC2383"/>
    <w:rsid w:val="00BD4B64"/>
    <w:rsid w:val="00BD7D98"/>
    <w:rsid w:val="00BE1116"/>
    <w:rsid w:val="00BE365E"/>
    <w:rsid w:val="00BE4929"/>
    <w:rsid w:val="00BF3DDA"/>
    <w:rsid w:val="00C01429"/>
    <w:rsid w:val="00C024AC"/>
    <w:rsid w:val="00C15902"/>
    <w:rsid w:val="00C15AD5"/>
    <w:rsid w:val="00C2487A"/>
    <w:rsid w:val="00C2753A"/>
    <w:rsid w:val="00C3046D"/>
    <w:rsid w:val="00C3396A"/>
    <w:rsid w:val="00C342F3"/>
    <w:rsid w:val="00C35F61"/>
    <w:rsid w:val="00C507E8"/>
    <w:rsid w:val="00C51C47"/>
    <w:rsid w:val="00C5532A"/>
    <w:rsid w:val="00C57562"/>
    <w:rsid w:val="00C60281"/>
    <w:rsid w:val="00C606C7"/>
    <w:rsid w:val="00C62856"/>
    <w:rsid w:val="00C74772"/>
    <w:rsid w:val="00C76E64"/>
    <w:rsid w:val="00C9262B"/>
    <w:rsid w:val="00C961E1"/>
    <w:rsid w:val="00C96D37"/>
    <w:rsid w:val="00CA2E4A"/>
    <w:rsid w:val="00CA3266"/>
    <w:rsid w:val="00CA348D"/>
    <w:rsid w:val="00CA4142"/>
    <w:rsid w:val="00CB06B7"/>
    <w:rsid w:val="00CB077A"/>
    <w:rsid w:val="00CB2899"/>
    <w:rsid w:val="00CC32CD"/>
    <w:rsid w:val="00CE248A"/>
    <w:rsid w:val="00CE2D4A"/>
    <w:rsid w:val="00CF59C6"/>
    <w:rsid w:val="00CF72F9"/>
    <w:rsid w:val="00D03057"/>
    <w:rsid w:val="00D11715"/>
    <w:rsid w:val="00D11756"/>
    <w:rsid w:val="00D15C33"/>
    <w:rsid w:val="00D308F1"/>
    <w:rsid w:val="00D322C5"/>
    <w:rsid w:val="00D367DF"/>
    <w:rsid w:val="00D42790"/>
    <w:rsid w:val="00D44FF6"/>
    <w:rsid w:val="00D545CF"/>
    <w:rsid w:val="00D57454"/>
    <w:rsid w:val="00D647B2"/>
    <w:rsid w:val="00D65EB2"/>
    <w:rsid w:val="00D674BB"/>
    <w:rsid w:val="00D67859"/>
    <w:rsid w:val="00D7296A"/>
    <w:rsid w:val="00D80CF5"/>
    <w:rsid w:val="00D810CC"/>
    <w:rsid w:val="00D8120C"/>
    <w:rsid w:val="00D84DD0"/>
    <w:rsid w:val="00D85820"/>
    <w:rsid w:val="00D976DF"/>
    <w:rsid w:val="00DA3527"/>
    <w:rsid w:val="00DB258F"/>
    <w:rsid w:val="00DB5E88"/>
    <w:rsid w:val="00DB64A0"/>
    <w:rsid w:val="00DB7DE1"/>
    <w:rsid w:val="00DC04F2"/>
    <w:rsid w:val="00DC2BA1"/>
    <w:rsid w:val="00DC6213"/>
    <w:rsid w:val="00DD1649"/>
    <w:rsid w:val="00DD25F6"/>
    <w:rsid w:val="00DD70A3"/>
    <w:rsid w:val="00DE3CA4"/>
    <w:rsid w:val="00DE6128"/>
    <w:rsid w:val="00DF3E5A"/>
    <w:rsid w:val="00E064AC"/>
    <w:rsid w:val="00E07A0B"/>
    <w:rsid w:val="00E15B64"/>
    <w:rsid w:val="00E20E9C"/>
    <w:rsid w:val="00E22A61"/>
    <w:rsid w:val="00E25FE1"/>
    <w:rsid w:val="00E269D4"/>
    <w:rsid w:val="00E47878"/>
    <w:rsid w:val="00E51449"/>
    <w:rsid w:val="00E61361"/>
    <w:rsid w:val="00E71D68"/>
    <w:rsid w:val="00E77C9B"/>
    <w:rsid w:val="00E856A6"/>
    <w:rsid w:val="00E94CF9"/>
    <w:rsid w:val="00EC074B"/>
    <w:rsid w:val="00EC53D1"/>
    <w:rsid w:val="00ED1AC8"/>
    <w:rsid w:val="00ED25A0"/>
    <w:rsid w:val="00ED3C5C"/>
    <w:rsid w:val="00ED3F8B"/>
    <w:rsid w:val="00ED6FB3"/>
    <w:rsid w:val="00EE4C8D"/>
    <w:rsid w:val="00EF490D"/>
    <w:rsid w:val="00F01580"/>
    <w:rsid w:val="00F03824"/>
    <w:rsid w:val="00F1157A"/>
    <w:rsid w:val="00F155BA"/>
    <w:rsid w:val="00F17E7F"/>
    <w:rsid w:val="00F246AE"/>
    <w:rsid w:val="00F32D01"/>
    <w:rsid w:val="00F330E3"/>
    <w:rsid w:val="00F42A2E"/>
    <w:rsid w:val="00F6156A"/>
    <w:rsid w:val="00F66B1D"/>
    <w:rsid w:val="00F71606"/>
    <w:rsid w:val="00F7170A"/>
    <w:rsid w:val="00F73BC8"/>
    <w:rsid w:val="00F81611"/>
    <w:rsid w:val="00F831F1"/>
    <w:rsid w:val="00F90F9C"/>
    <w:rsid w:val="00FA03AF"/>
    <w:rsid w:val="00FA0FE6"/>
    <w:rsid w:val="00FA2999"/>
    <w:rsid w:val="00FB753B"/>
    <w:rsid w:val="00FC7906"/>
    <w:rsid w:val="00FD096A"/>
    <w:rsid w:val="00FE442D"/>
    <w:rsid w:val="00FE6CB9"/>
    <w:rsid w:val="00FF2B66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B4C1A"/>
    <w:rPr>
      <w:rFonts w:ascii="Arial" w:hAnsi="Arial" w:cs="Arial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116"/>
    <w:pPr>
      <w:keepNext/>
      <w:jc w:val="center"/>
      <w:outlineLvl w:val="0"/>
    </w:pPr>
    <w:rPr>
      <w:rFonts w:cs="Times New Roman"/>
      <w:b/>
      <w:bCs/>
      <w:sz w:val="32"/>
      <w:szCs w:val="32"/>
      <w:lang w:val="sr-Cyrl-C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116"/>
    <w:pPr>
      <w:keepNext/>
      <w:ind w:left="360" w:firstLine="360"/>
      <w:jc w:val="center"/>
      <w:outlineLvl w:val="1"/>
    </w:pPr>
    <w:rPr>
      <w:rFonts w:cs="Times New Roman"/>
      <w:b/>
      <w:bCs/>
      <w:sz w:val="32"/>
      <w:szCs w:val="32"/>
      <w:lang w:val="sr-Cyrl-C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116"/>
    <w:pPr>
      <w:keepNext/>
      <w:jc w:val="center"/>
      <w:outlineLvl w:val="2"/>
    </w:pPr>
    <w:rPr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116"/>
    <w:pPr>
      <w:keepNext/>
      <w:ind w:left="840"/>
      <w:jc w:val="center"/>
      <w:outlineLvl w:val="3"/>
    </w:pPr>
    <w:rPr>
      <w:b/>
      <w:bCs/>
      <w:sz w:val="32"/>
      <w:szCs w:val="32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1116"/>
    <w:pPr>
      <w:keepNext/>
      <w:ind w:left="708" w:firstLine="708"/>
      <w:outlineLvl w:val="4"/>
    </w:pPr>
    <w:rPr>
      <w:rFonts w:cs="Times New Roman"/>
      <w:b/>
      <w:bCs/>
      <w:sz w:val="32"/>
      <w:szCs w:val="32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1116"/>
    <w:pPr>
      <w:keepNext/>
      <w:outlineLvl w:val="5"/>
    </w:pPr>
    <w:rPr>
      <w:rFonts w:cs="Times New Roman"/>
      <w:b/>
      <w:bCs/>
      <w:sz w:val="32"/>
      <w:szCs w:val="3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1116"/>
    <w:pPr>
      <w:keepNext/>
      <w:jc w:val="right"/>
      <w:outlineLvl w:val="6"/>
    </w:pPr>
    <w:rPr>
      <w:b/>
      <w:bCs/>
      <w:sz w:val="28"/>
      <w:szCs w:val="28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1116"/>
    <w:pPr>
      <w:keepNext/>
      <w:ind w:left="840"/>
      <w:jc w:val="right"/>
      <w:outlineLvl w:val="7"/>
    </w:pPr>
    <w:rPr>
      <w:rFonts w:cs="Times New Roman"/>
      <w:b/>
      <w:bCs/>
      <w:sz w:val="32"/>
      <w:szCs w:val="32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1116"/>
    <w:pPr>
      <w:keepNext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4D5"/>
    <w:rPr>
      <w:rFonts w:ascii="Cambria" w:hAnsi="Cambria" w:cs="Cambria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4D5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4D5"/>
    <w:rPr>
      <w:rFonts w:ascii="Cambria" w:hAnsi="Cambria" w:cs="Cambria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4D5"/>
    <w:rPr>
      <w:rFonts w:ascii="Calibri" w:hAnsi="Calibri" w:cs="Calibri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4D5"/>
    <w:rPr>
      <w:rFonts w:ascii="Calibri" w:hAnsi="Calibri" w:cs="Calibri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4D5"/>
    <w:rPr>
      <w:rFonts w:ascii="Calibri" w:hAnsi="Calibri" w:cs="Calibri"/>
      <w:b/>
      <w:bCs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4D5"/>
    <w:rPr>
      <w:rFonts w:ascii="Calibri" w:hAnsi="Calibri" w:cs="Calibri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4D5"/>
    <w:rPr>
      <w:rFonts w:ascii="Calibri" w:hAnsi="Calibri" w:cs="Calibri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4D5"/>
    <w:rPr>
      <w:rFonts w:ascii="Cambria" w:hAnsi="Cambria" w:cs="Cambria"/>
      <w:lang w:val="sr-Latn-CS" w:eastAsia="sr-Latn-CS"/>
    </w:rPr>
  </w:style>
  <w:style w:type="paragraph" w:styleId="Header">
    <w:name w:val="header"/>
    <w:basedOn w:val="Normal"/>
    <w:link w:val="HeaderChar1"/>
    <w:uiPriority w:val="99"/>
    <w:rsid w:val="00BE1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4D5"/>
    <w:rPr>
      <w:rFonts w:ascii="Arial" w:hAnsi="Arial" w:cs="Arial"/>
      <w:lang w:val="sr-Latn-CS" w:eastAsia="sr-Latn-CS"/>
    </w:rPr>
  </w:style>
  <w:style w:type="paragraph" w:styleId="Footer">
    <w:name w:val="footer"/>
    <w:basedOn w:val="Normal"/>
    <w:link w:val="FooterChar1"/>
    <w:uiPriority w:val="99"/>
    <w:rsid w:val="00BE1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4D5"/>
    <w:rPr>
      <w:rFonts w:ascii="Arial" w:hAnsi="Arial" w:cs="Arial"/>
      <w:lang w:val="sr-Latn-CS" w:eastAsia="sr-Latn-CS"/>
    </w:rPr>
  </w:style>
  <w:style w:type="paragraph" w:styleId="Title">
    <w:name w:val="Title"/>
    <w:basedOn w:val="Normal"/>
    <w:link w:val="TitleChar"/>
    <w:uiPriority w:val="99"/>
    <w:qFormat/>
    <w:rsid w:val="00BE1116"/>
    <w:pPr>
      <w:jc w:val="center"/>
    </w:pPr>
    <w:rPr>
      <w:rFonts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634D5"/>
    <w:rPr>
      <w:rFonts w:ascii="Cambria" w:hAnsi="Cambria" w:cs="Cambria"/>
      <w:b/>
      <w:bCs/>
      <w:kern w:val="28"/>
      <w:sz w:val="32"/>
      <w:szCs w:val="3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BE1116"/>
    <w:pPr>
      <w:ind w:left="840"/>
      <w:jc w:val="both"/>
    </w:pPr>
    <w:rPr>
      <w:sz w:val="32"/>
      <w:szCs w:val="3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4D5"/>
    <w:rPr>
      <w:rFonts w:ascii="Arial" w:hAnsi="Arial" w:cs="Arial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BE1116"/>
    <w:pPr>
      <w:ind w:firstLine="720"/>
      <w:jc w:val="both"/>
    </w:pPr>
    <w:rPr>
      <w:sz w:val="28"/>
      <w:szCs w:val="28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4D5"/>
    <w:rPr>
      <w:rFonts w:ascii="Arial" w:hAnsi="Arial" w:cs="Arial"/>
      <w:lang w:val="sr-Latn-CS" w:eastAsia="sr-Latn-CS"/>
    </w:rPr>
  </w:style>
  <w:style w:type="paragraph" w:customStyle="1" w:styleId="Application3">
    <w:name w:val="Application3"/>
    <w:basedOn w:val="Normal"/>
    <w:autoRedefine/>
    <w:uiPriority w:val="99"/>
    <w:rsid w:val="00BE1116"/>
    <w:pPr>
      <w:widowControl w:val="0"/>
      <w:tabs>
        <w:tab w:val="right" w:pos="8789"/>
      </w:tabs>
      <w:suppressAutoHyphens/>
      <w:jc w:val="both"/>
    </w:pPr>
    <w:rPr>
      <w:rFonts w:cs="Times New Roman"/>
      <w:spacing w:val="-2"/>
      <w:sz w:val="28"/>
      <w:szCs w:val="28"/>
    </w:rPr>
  </w:style>
  <w:style w:type="paragraph" w:styleId="BodyText2">
    <w:name w:val="Body Text 2"/>
    <w:basedOn w:val="Normal"/>
    <w:link w:val="BodyText2Char1"/>
    <w:uiPriority w:val="99"/>
    <w:rsid w:val="00BE11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4D5"/>
    <w:rPr>
      <w:rFonts w:ascii="Arial" w:hAnsi="Arial" w:cs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BE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4D5"/>
    <w:rPr>
      <w:rFonts w:cs="Times New Roman"/>
      <w:sz w:val="2"/>
      <w:szCs w:val="2"/>
      <w:lang w:val="sr-Latn-CS" w:eastAsia="sr-Latn-CS"/>
    </w:rPr>
  </w:style>
  <w:style w:type="paragraph" w:styleId="BodyTextIndent3">
    <w:name w:val="Body Text Indent 3"/>
    <w:basedOn w:val="Normal"/>
    <w:link w:val="BodyTextIndent3Char1"/>
    <w:uiPriority w:val="99"/>
    <w:rsid w:val="00BE1116"/>
    <w:pPr>
      <w:ind w:left="705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4D5"/>
    <w:rPr>
      <w:rFonts w:ascii="Arial" w:hAnsi="Arial" w:cs="Arial"/>
      <w:sz w:val="16"/>
      <w:szCs w:val="16"/>
      <w:lang w:val="sr-Latn-CS" w:eastAsia="sr-Latn-CS"/>
    </w:rPr>
  </w:style>
  <w:style w:type="character" w:styleId="PageNumber">
    <w:name w:val="page number"/>
    <w:basedOn w:val="DefaultParagraphFont"/>
    <w:uiPriority w:val="99"/>
    <w:rsid w:val="00BE1116"/>
    <w:rPr>
      <w:rFonts w:cs="Times New Roman"/>
    </w:rPr>
  </w:style>
  <w:style w:type="character" w:styleId="Hyperlink">
    <w:name w:val="Hyperlink"/>
    <w:basedOn w:val="DefaultParagraphFont"/>
    <w:uiPriority w:val="99"/>
    <w:rsid w:val="00E269D4"/>
    <w:rPr>
      <w:rFonts w:cs="Times New Roman"/>
      <w:color w:val="0000FF"/>
      <w:u w:val="single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0C7435"/>
    <w:rPr>
      <w:rFonts w:ascii="Arial" w:hAnsi="Arial" w:cs="Arial"/>
      <w:sz w:val="22"/>
      <w:szCs w:val="22"/>
      <w:lang w:val="sr-Latn-CS" w:eastAsia="sr-Latn-C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C7435"/>
    <w:rPr>
      <w:rFonts w:ascii="Arial" w:hAnsi="Arial" w:cs="Arial"/>
      <w:lang w:val="sr-Cyrl-CS" w:eastAsia="sr-Latn-CS"/>
    </w:rPr>
  </w:style>
  <w:style w:type="paragraph" w:styleId="BodyText">
    <w:name w:val="Body Text"/>
    <w:basedOn w:val="Normal"/>
    <w:link w:val="BodyTextChar1"/>
    <w:uiPriority w:val="99"/>
    <w:rsid w:val="00443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4D5"/>
    <w:rPr>
      <w:rFonts w:ascii="Arial" w:hAnsi="Arial" w:cs="Arial"/>
      <w:lang w:val="sr-Latn-CS" w:eastAsia="sr-Latn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43E6E"/>
    <w:rPr>
      <w:rFonts w:ascii="Arial" w:hAnsi="Arial" w:cs="Arial"/>
      <w:sz w:val="22"/>
      <w:szCs w:val="22"/>
      <w:lang w:val="sr-Latn-CS" w:eastAsia="sr-Latn-CS"/>
    </w:rPr>
  </w:style>
  <w:style w:type="paragraph" w:styleId="NormalWeb">
    <w:name w:val="Normal (Web)"/>
    <w:basedOn w:val="Normal"/>
    <w:uiPriority w:val="99"/>
    <w:rsid w:val="00113B26"/>
    <w:pPr>
      <w:spacing w:before="100" w:beforeAutospacing="1" w:after="100" w:afterAutospacing="1"/>
    </w:pPr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D5745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20E9C"/>
    <w:pPr>
      <w:spacing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Strong">
    <w:name w:val="Strong"/>
    <w:basedOn w:val="DefaultParagraphFont"/>
    <w:uiPriority w:val="99"/>
    <w:qFormat/>
    <w:rsid w:val="00261BA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61D0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63C3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link w:val="Footer"/>
    <w:uiPriority w:val="99"/>
    <w:locked/>
    <w:rsid w:val="00CB2899"/>
    <w:rPr>
      <w:rFonts w:ascii="Arial" w:hAnsi="Arial" w:cs="Arial"/>
      <w:sz w:val="22"/>
      <w:szCs w:val="22"/>
      <w:lang w:val="sr-Latn-CS" w:eastAsia="sr-Latn-CS"/>
    </w:rPr>
  </w:style>
  <w:style w:type="paragraph" w:styleId="NoSpacing">
    <w:name w:val="No Spacing"/>
    <w:link w:val="NoSpacingChar"/>
    <w:uiPriority w:val="99"/>
    <w:qFormat/>
    <w:rsid w:val="00CB2899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B2899"/>
    <w:rPr>
      <w:rFonts w:ascii="Calibri" w:hAnsi="Calibri" w:cs="Calibri"/>
      <w:sz w:val="22"/>
      <w:szCs w:val="22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B2899"/>
    <w:rPr>
      <w:rFonts w:ascii="Arial" w:hAnsi="Arial" w:cs="Arial"/>
      <w:sz w:val="22"/>
      <w:szCs w:val="22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D4D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4DA6"/>
    <w:rPr>
      <w:rFonts w:ascii="Cambria" w:hAnsi="Cambria" w:cs="Times New Roman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99"/>
    <w:qFormat/>
    <w:locked/>
    <w:rsid w:val="00AD4DA6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D4DA6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531</Characters>
  <Application>Microsoft Office Outlook</Application>
  <DocSecurity>0</DocSecurity>
  <Lines>0</Lines>
  <Paragraphs>0</Paragraphs>
  <ScaleCrop>false</ScaleCrop>
  <Company>Grad Beograd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subject/>
  <dc:creator>Dragana</dc:creator>
  <cp:keywords/>
  <dc:description/>
  <cp:lastModifiedBy>dmisic</cp:lastModifiedBy>
  <cp:revision>3</cp:revision>
  <cp:lastPrinted>2011-03-23T17:08:00Z</cp:lastPrinted>
  <dcterms:created xsi:type="dcterms:W3CDTF">2011-04-06T12:24:00Z</dcterms:created>
  <dcterms:modified xsi:type="dcterms:W3CDTF">2011-04-06T13:03:00Z</dcterms:modified>
</cp:coreProperties>
</file>